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C" w:rsidRPr="003B38EB" w:rsidRDefault="004C6C8C" w:rsidP="00EE78E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B38EB">
        <w:rPr>
          <w:rFonts w:ascii="Arial" w:hAnsi="Arial" w:cs="Arial"/>
          <w:b/>
          <w:sz w:val="28"/>
          <w:szCs w:val="28"/>
          <w:u w:val="single"/>
        </w:rPr>
        <w:t>Past International Congresses</w:t>
      </w:r>
    </w:p>
    <w:p w:rsidR="004C6C8C" w:rsidRPr="003B38EB" w:rsidRDefault="004C6C8C" w:rsidP="00343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C8C" w:rsidRPr="003B38EB" w:rsidRDefault="004C6C8C" w:rsidP="00343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C8C" w:rsidRPr="008A79C6" w:rsidRDefault="004C6C8C" w:rsidP="008A79C6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  <w:lang w:eastAsia="ja-JP"/>
        </w:rPr>
      </w:pPr>
      <w:r w:rsidRPr="008A79C6">
        <w:rPr>
          <w:rFonts w:ascii="Arial" w:hAnsi="Arial" w:cs="Arial"/>
          <w:sz w:val="24"/>
          <w:szCs w:val="24"/>
        </w:rPr>
        <w:t>1s</w:t>
      </w:r>
      <w:r>
        <w:rPr>
          <w:rFonts w:ascii="Arial" w:hAnsi="Arial" w:cs="Arial"/>
          <w:sz w:val="24"/>
          <w:szCs w:val="24"/>
        </w:rPr>
        <w:t xml:space="preserve">t International Congress </w:t>
      </w:r>
    </w:p>
    <w:p w:rsidR="004C6C8C" w:rsidRPr="008A79C6" w:rsidRDefault="004C6C8C" w:rsidP="008A79C6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 w:rsidRPr="008A79C6">
        <w:rPr>
          <w:rFonts w:ascii="Arial" w:hAnsi="Arial" w:cs="Arial"/>
          <w:sz w:val="24"/>
          <w:szCs w:val="24"/>
        </w:rPr>
        <w:t>June 7 - 11, 1987</w:t>
      </w:r>
    </w:p>
    <w:p w:rsidR="004C6C8C" w:rsidRPr="008A79C6" w:rsidRDefault="004C6C8C" w:rsidP="008A79C6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A79C6">
              <w:rPr>
                <w:rFonts w:ascii="Arial" w:hAnsi="Arial" w:cs="Arial"/>
                <w:sz w:val="24"/>
                <w:szCs w:val="24"/>
              </w:rPr>
              <w:t>Montreal</w:t>
            </w:r>
          </w:smartTag>
          <w:r w:rsidRPr="008A79C6">
            <w:rPr>
              <w:rFonts w:ascii="Arial" w:hAnsi="Arial" w:cs="Arial"/>
              <w:sz w:val="24"/>
              <w:szCs w:val="24"/>
            </w:rPr>
            <w:t xml:space="preserve">, </w:t>
          </w:r>
          <w:smartTag w:uri="urn:schemas-microsoft-com:office:smarttags" w:element="country-region">
            <w:r w:rsidRPr="008A79C6">
              <w:rPr>
                <w:rFonts w:ascii="Arial" w:hAnsi="Arial" w:cs="Arial"/>
                <w:sz w:val="24"/>
                <w:szCs w:val="24"/>
              </w:rPr>
              <w:t>Canada</w:t>
            </w:r>
          </w:smartTag>
        </w:smartTag>
      </w:smartTag>
    </w:p>
    <w:p w:rsidR="004C6C8C" w:rsidRPr="008A79C6" w:rsidRDefault="004C6C8C" w:rsidP="008A79C6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 w:rsidRPr="008A79C6">
        <w:rPr>
          <w:rFonts w:ascii="Arial" w:hAnsi="Arial" w:cs="Arial"/>
          <w:sz w:val="24"/>
          <w:szCs w:val="24"/>
        </w:rPr>
        <w:t>Robert F. Bond, PhD, Chair</w:t>
      </w:r>
    </w:p>
    <w:p w:rsidR="004C6C8C" w:rsidRPr="008A79C6" w:rsidRDefault="004C6C8C" w:rsidP="008A7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C8C" w:rsidRPr="008A79C6" w:rsidRDefault="004C6C8C" w:rsidP="008A7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C8C" w:rsidRPr="008A79C6" w:rsidRDefault="004C6C8C" w:rsidP="008A79C6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  <w:lang w:eastAsia="ja-JP"/>
        </w:rPr>
      </w:pPr>
      <w:r w:rsidRPr="008A79C6">
        <w:rPr>
          <w:rFonts w:ascii="Arial" w:hAnsi="Arial" w:cs="Arial"/>
          <w:sz w:val="24"/>
          <w:szCs w:val="24"/>
        </w:rPr>
        <w:t>2n</w:t>
      </w:r>
      <w:r>
        <w:rPr>
          <w:rFonts w:ascii="Arial" w:hAnsi="Arial" w:cs="Arial"/>
          <w:sz w:val="24"/>
          <w:szCs w:val="24"/>
        </w:rPr>
        <w:t xml:space="preserve">d International Congress </w:t>
      </w:r>
    </w:p>
    <w:p w:rsidR="004C6C8C" w:rsidRPr="008A79C6" w:rsidRDefault="004C6C8C" w:rsidP="008A79C6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 w:rsidRPr="008A79C6">
        <w:rPr>
          <w:rFonts w:ascii="Arial" w:hAnsi="Arial" w:cs="Arial"/>
          <w:sz w:val="24"/>
          <w:szCs w:val="24"/>
        </w:rPr>
        <w:t>June 2 - 6, 1991</w:t>
      </w:r>
    </w:p>
    <w:p w:rsidR="004C6C8C" w:rsidRPr="008A79C6" w:rsidRDefault="004C6C8C" w:rsidP="008A79C6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Pr="008A79C6">
              <w:rPr>
                <w:rFonts w:ascii="Arial" w:hAnsi="Arial" w:cs="Arial"/>
                <w:sz w:val="24"/>
                <w:szCs w:val="24"/>
              </w:rPr>
              <w:t>Vienna</w:t>
            </w:r>
          </w:smartTag>
        </w:smartTag>
        <w:r w:rsidRPr="008A79C6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Pr="008A79C6">
            <w:rPr>
              <w:rFonts w:ascii="Arial" w:hAnsi="Arial" w:cs="Arial"/>
              <w:sz w:val="24"/>
              <w:szCs w:val="24"/>
            </w:rPr>
            <w:t>Austria</w:t>
          </w:r>
        </w:smartTag>
      </w:smartTag>
    </w:p>
    <w:p w:rsidR="004C6C8C" w:rsidRPr="008A79C6" w:rsidRDefault="004C6C8C" w:rsidP="008A79C6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 w:rsidRPr="008A79C6">
        <w:rPr>
          <w:rFonts w:ascii="Arial" w:hAnsi="Arial" w:cs="Arial"/>
          <w:sz w:val="24"/>
          <w:szCs w:val="24"/>
        </w:rPr>
        <w:t>Gunther Schlag, MD Chair</w:t>
      </w:r>
    </w:p>
    <w:p w:rsidR="004C6C8C" w:rsidRPr="008A79C6" w:rsidRDefault="004C6C8C" w:rsidP="008A7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C8C" w:rsidRDefault="004C6C8C" w:rsidP="007A63F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ja-JP"/>
        </w:rPr>
      </w:pPr>
    </w:p>
    <w:p w:rsidR="004C6C8C" w:rsidRDefault="004C6C8C" w:rsidP="008A79C6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3rd IFSS Congress</w:t>
      </w:r>
    </w:p>
    <w:p w:rsidR="004C6C8C" w:rsidRPr="003B38EB" w:rsidRDefault="004C6C8C" w:rsidP="008A79C6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 w:rsidRPr="003B38EB">
        <w:rPr>
          <w:rFonts w:ascii="Arial" w:hAnsi="Arial" w:cs="Arial"/>
          <w:sz w:val="24"/>
          <w:szCs w:val="24"/>
        </w:rPr>
        <w:t>October 21 – 23, 1995</w:t>
      </w:r>
    </w:p>
    <w:p w:rsidR="004C6C8C" w:rsidRPr="003B38EB" w:rsidRDefault="004C6C8C" w:rsidP="007E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EB">
        <w:rPr>
          <w:rFonts w:ascii="Arial" w:hAnsi="Arial" w:cs="Arial"/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Name">
          <w:r w:rsidRPr="003B38EB">
            <w:rPr>
              <w:rFonts w:ascii="Arial" w:hAnsi="Arial" w:cs="Arial"/>
              <w:sz w:val="24"/>
              <w:szCs w:val="24"/>
            </w:rPr>
            <w:t>Act</w:t>
          </w:r>
        </w:smartTag>
      </w:smartTag>
      <w:r w:rsidRPr="003B38E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Type">
          <w:r w:rsidRPr="003B38EB">
            <w:rPr>
              <w:rFonts w:ascii="Arial" w:hAnsi="Arial" w:cs="Arial"/>
              <w:sz w:val="24"/>
              <w:szCs w:val="24"/>
            </w:rPr>
            <w:t>City</w:t>
          </w:r>
        </w:smartTag>
      </w:smartTag>
      <w:r w:rsidRPr="003B38E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Pr="003B38EB">
              <w:rPr>
                <w:rFonts w:ascii="Arial" w:hAnsi="Arial" w:cs="Arial"/>
                <w:sz w:val="24"/>
                <w:szCs w:val="24"/>
              </w:rPr>
              <w:t>Hamamatsu</w:t>
            </w:r>
          </w:smartTag>
        </w:smartTag>
        <w:r w:rsidRPr="003B38EB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Pr="003B38EB">
            <w:rPr>
              <w:rFonts w:ascii="Arial" w:hAnsi="Arial" w:cs="Arial"/>
              <w:sz w:val="24"/>
              <w:szCs w:val="24"/>
            </w:rPr>
            <w:t>Japan</w:t>
          </w:r>
        </w:smartTag>
      </w:smartTag>
    </w:p>
    <w:p w:rsidR="004C6C8C" w:rsidRPr="003B38EB" w:rsidRDefault="004C6C8C" w:rsidP="007E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EB">
        <w:rPr>
          <w:rFonts w:ascii="Arial" w:hAnsi="Arial" w:cs="Arial"/>
          <w:sz w:val="24"/>
          <w:szCs w:val="24"/>
        </w:rPr>
        <w:tab/>
        <w:t>Kazuo Okada, MD, Chair</w:t>
      </w:r>
    </w:p>
    <w:p w:rsidR="004C6C8C" w:rsidRPr="003B38EB" w:rsidRDefault="004C6C8C" w:rsidP="007E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C8C" w:rsidRDefault="004C6C8C" w:rsidP="007A63F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4th IFSS Congress</w:t>
      </w:r>
    </w:p>
    <w:p w:rsidR="004C6C8C" w:rsidRPr="003B38EB" w:rsidRDefault="004C6C8C" w:rsidP="007A63F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38EB">
        <w:rPr>
          <w:rFonts w:ascii="Arial" w:hAnsi="Arial" w:cs="Arial"/>
          <w:sz w:val="24"/>
          <w:szCs w:val="24"/>
        </w:rPr>
        <w:t>June 12 – 16, 1999</w:t>
      </w:r>
    </w:p>
    <w:p w:rsidR="004C6C8C" w:rsidRPr="003B38EB" w:rsidRDefault="004C6C8C" w:rsidP="007E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EB">
        <w:rPr>
          <w:rFonts w:ascii="Arial" w:hAnsi="Arial" w:cs="Arial"/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Pr="003B38EB">
              <w:rPr>
                <w:rFonts w:ascii="Arial" w:hAnsi="Arial" w:cs="Arial"/>
                <w:sz w:val="24"/>
                <w:szCs w:val="24"/>
              </w:rPr>
              <w:t>Philadelphia</w:t>
            </w:r>
          </w:smartTag>
        </w:smartTag>
        <w:r w:rsidRPr="003B38EB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smartTag w:uri="urn:schemas-microsoft-com:office:smarttags" w:element="State">
            <w:r w:rsidRPr="003B38EB">
              <w:rPr>
                <w:rFonts w:ascii="Arial" w:hAnsi="Arial" w:cs="Arial"/>
                <w:sz w:val="24"/>
                <w:szCs w:val="24"/>
              </w:rPr>
              <w:t>Pennsylvania</w:t>
            </w:r>
          </w:smartTag>
        </w:smartTag>
      </w:smartTag>
    </w:p>
    <w:p w:rsidR="004C6C8C" w:rsidRPr="003B38EB" w:rsidRDefault="004C6C8C" w:rsidP="007E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EB">
        <w:rPr>
          <w:rFonts w:ascii="Arial" w:hAnsi="Arial" w:cs="Arial"/>
          <w:sz w:val="24"/>
          <w:szCs w:val="24"/>
        </w:rPr>
        <w:tab/>
        <w:t>Allan M. Lefer, PhD, Chair</w:t>
      </w:r>
    </w:p>
    <w:p w:rsidR="004C6C8C" w:rsidRPr="003B38EB" w:rsidRDefault="004C6C8C" w:rsidP="007E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C8C" w:rsidRDefault="004C6C8C" w:rsidP="007A63F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5</w:t>
      </w:r>
      <w:r w:rsidRPr="008A79C6">
        <w:rPr>
          <w:rFonts w:ascii="Arial" w:hAnsi="Arial" w:cs="Arial"/>
          <w:sz w:val="24"/>
          <w:szCs w:val="24"/>
          <w:lang w:eastAsia="ja-JP"/>
        </w:rPr>
        <w:t>th</w:t>
      </w:r>
      <w:r>
        <w:rPr>
          <w:rFonts w:ascii="Arial" w:hAnsi="Arial" w:cs="Arial"/>
          <w:sz w:val="24"/>
          <w:szCs w:val="24"/>
          <w:lang w:eastAsia="ja-JP"/>
        </w:rPr>
        <w:t xml:space="preserve"> IFSS Congress</w:t>
      </w:r>
    </w:p>
    <w:p w:rsidR="004C6C8C" w:rsidRPr="003B38EB" w:rsidRDefault="004C6C8C" w:rsidP="007A63F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38EB">
        <w:rPr>
          <w:rFonts w:ascii="Arial" w:hAnsi="Arial" w:cs="Arial"/>
          <w:sz w:val="24"/>
          <w:szCs w:val="24"/>
        </w:rPr>
        <w:t>March 2 – 6, 2004</w:t>
      </w:r>
    </w:p>
    <w:p w:rsidR="004C6C8C" w:rsidRPr="003B38EB" w:rsidRDefault="004C6C8C" w:rsidP="007E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EB">
        <w:rPr>
          <w:rFonts w:ascii="Arial" w:hAnsi="Arial" w:cs="Arial"/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Pr="003B38EB">
              <w:rPr>
                <w:rFonts w:ascii="Arial" w:hAnsi="Arial" w:cs="Arial"/>
                <w:sz w:val="24"/>
                <w:szCs w:val="24"/>
              </w:rPr>
              <w:t>Munich</w:t>
            </w:r>
          </w:smartTag>
        </w:smartTag>
        <w:r w:rsidRPr="003B38EB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Pr="003B38EB">
            <w:rPr>
              <w:rFonts w:ascii="Arial" w:hAnsi="Arial" w:cs="Arial"/>
              <w:sz w:val="24"/>
              <w:szCs w:val="24"/>
            </w:rPr>
            <w:t>Germany</w:t>
          </w:r>
        </w:smartTag>
      </w:smartTag>
    </w:p>
    <w:p w:rsidR="004C6C8C" w:rsidRPr="003B38EB" w:rsidRDefault="004C6C8C" w:rsidP="007E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EB">
        <w:rPr>
          <w:rFonts w:ascii="Arial" w:hAnsi="Arial" w:cs="Arial"/>
          <w:sz w:val="24"/>
          <w:szCs w:val="24"/>
        </w:rPr>
        <w:tab/>
        <w:t>Eugene Faist, MD, Chair</w:t>
      </w:r>
    </w:p>
    <w:p w:rsidR="004C6C8C" w:rsidRPr="003B38EB" w:rsidRDefault="004C6C8C" w:rsidP="007E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C8C" w:rsidRDefault="004C6C8C" w:rsidP="007A63F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6th IFSS Congress</w:t>
      </w:r>
    </w:p>
    <w:p w:rsidR="004C6C8C" w:rsidRPr="003B38EB" w:rsidRDefault="004C6C8C" w:rsidP="007A63F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38EB">
        <w:rPr>
          <w:rFonts w:ascii="Arial" w:hAnsi="Arial" w:cs="Arial"/>
          <w:sz w:val="24"/>
          <w:szCs w:val="24"/>
        </w:rPr>
        <w:t>June 28 – July 2, 2008</w:t>
      </w:r>
    </w:p>
    <w:p w:rsidR="004C6C8C" w:rsidRPr="003B38EB" w:rsidRDefault="004C6C8C" w:rsidP="007E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EB">
        <w:rPr>
          <w:rFonts w:ascii="Arial" w:hAnsi="Arial" w:cs="Arial"/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Pr="003B38EB">
              <w:rPr>
                <w:rFonts w:ascii="Arial" w:hAnsi="Arial" w:cs="Arial"/>
                <w:sz w:val="24"/>
                <w:szCs w:val="24"/>
              </w:rPr>
              <w:t>Cologne</w:t>
            </w:r>
          </w:smartTag>
        </w:smartTag>
        <w:r w:rsidRPr="003B38EB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Pr="003B38EB">
            <w:rPr>
              <w:rFonts w:ascii="Arial" w:hAnsi="Arial" w:cs="Arial"/>
              <w:sz w:val="24"/>
              <w:szCs w:val="24"/>
            </w:rPr>
            <w:t>Germany</w:t>
          </w:r>
        </w:smartTag>
      </w:smartTag>
    </w:p>
    <w:p w:rsidR="004C6C8C" w:rsidRPr="003B38EB" w:rsidRDefault="004C6C8C" w:rsidP="007E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EB">
        <w:rPr>
          <w:rFonts w:ascii="Arial" w:hAnsi="Arial" w:cs="Arial"/>
          <w:sz w:val="24"/>
          <w:szCs w:val="24"/>
        </w:rPr>
        <w:tab/>
        <w:t>Edmund Neugebauer, PhD, Chair</w:t>
      </w:r>
    </w:p>
    <w:p w:rsidR="004C6C8C" w:rsidRPr="003B38EB" w:rsidRDefault="004C6C8C" w:rsidP="007E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C8C" w:rsidRDefault="004C6C8C" w:rsidP="007E7B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 w:rsidRPr="003B38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eastAsia="ja-JP"/>
        </w:rPr>
        <w:t>7th IFSS Congress</w:t>
      </w:r>
    </w:p>
    <w:p w:rsidR="004C6C8C" w:rsidRPr="003B38EB" w:rsidRDefault="004C6C8C" w:rsidP="008A79C6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 w:rsidRPr="003B38EB">
        <w:rPr>
          <w:rFonts w:ascii="Arial" w:hAnsi="Arial" w:cs="Arial"/>
          <w:sz w:val="24"/>
          <w:szCs w:val="24"/>
        </w:rPr>
        <w:t>June 9 – 13, 2012</w:t>
      </w:r>
    </w:p>
    <w:p w:rsidR="004C6C8C" w:rsidRPr="003B38EB" w:rsidRDefault="004C6C8C" w:rsidP="007E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EB">
        <w:rPr>
          <w:rFonts w:ascii="Arial" w:hAnsi="Arial" w:cs="Arial"/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Pr="003B38EB">
              <w:rPr>
                <w:rFonts w:ascii="Arial" w:hAnsi="Arial" w:cs="Arial"/>
                <w:sz w:val="24"/>
                <w:szCs w:val="24"/>
              </w:rPr>
              <w:t>Miami Beach</w:t>
            </w:r>
          </w:smartTag>
        </w:smartTag>
        <w:r w:rsidRPr="003B38EB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smartTag w:uri="urn:schemas-microsoft-com:office:smarttags" w:element="State">
            <w:r w:rsidRPr="003B38EB">
              <w:rPr>
                <w:rFonts w:ascii="Arial" w:hAnsi="Arial" w:cs="Arial"/>
                <w:sz w:val="24"/>
                <w:szCs w:val="24"/>
              </w:rPr>
              <w:t>Florida</w:t>
            </w:r>
          </w:smartTag>
        </w:smartTag>
      </w:smartTag>
    </w:p>
    <w:p w:rsidR="004C6C8C" w:rsidRPr="003B38EB" w:rsidRDefault="004C6C8C" w:rsidP="007E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8EB">
        <w:rPr>
          <w:rFonts w:ascii="Arial" w:hAnsi="Arial" w:cs="Arial"/>
          <w:sz w:val="24"/>
          <w:szCs w:val="24"/>
        </w:rPr>
        <w:tab/>
        <w:t>James Lederer, PhD, Chair</w:t>
      </w:r>
    </w:p>
    <w:p w:rsidR="004C6C8C" w:rsidRPr="003B38EB" w:rsidRDefault="004C6C8C" w:rsidP="00EE7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C8C" w:rsidRPr="003B38EB" w:rsidRDefault="004C6C8C" w:rsidP="00EE7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C8C" w:rsidRPr="003B38EB" w:rsidRDefault="004C6C8C" w:rsidP="00EE78E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B38EB">
        <w:rPr>
          <w:rFonts w:ascii="Arial" w:hAnsi="Arial" w:cs="Arial"/>
          <w:b/>
          <w:sz w:val="28"/>
          <w:szCs w:val="28"/>
          <w:u w:val="single"/>
        </w:rPr>
        <w:t xml:space="preserve">Upcoming </w:t>
      </w:r>
      <w:r>
        <w:rPr>
          <w:rFonts w:ascii="Arial" w:hAnsi="Arial" w:cs="Arial"/>
          <w:b/>
          <w:sz w:val="28"/>
          <w:szCs w:val="28"/>
          <w:u w:val="single"/>
          <w:lang w:eastAsia="ja-JP"/>
        </w:rPr>
        <w:t>8</w:t>
      </w:r>
      <w:r w:rsidRPr="008A79C6">
        <w:rPr>
          <w:rFonts w:ascii="Arial" w:hAnsi="Arial" w:cs="Arial"/>
          <w:b/>
          <w:sz w:val="28"/>
          <w:szCs w:val="28"/>
          <w:u w:val="single"/>
          <w:lang w:eastAsia="ja-JP"/>
        </w:rPr>
        <w:t>th</w:t>
      </w:r>
      <w:r>
        <w:rPr>
          <w:rFonts w:ascii="Arial" w:hAnsi="Arial" w:cs="Arial"/>
          <w:b/>
          <w:sz w:val="28"/>
          <w:szCs w:val="28"/>
          <w:u w:val="single"/>
          <w:lang w:eastAsia="ja-JP"/>
        </w:rPr>
        <w:t xml:space="preserve"> </w:t>
      </w:r>
      <w:r w:rsidRPr="003B38EB">
        <w:rPr>
          <w:rFonts w:ascii="Arial" w:hAnsi="Arial" w:cs="Arial"/>
          <w:b/>
          <w:sz w:val="28"/>
          <w:szCs w:val="28"/>
          <w:u w:val="single"/>
        </w:rPr>
        <w:t>International Congress</w:t>
      </w:r>
    </w:p>
    <w:p w:rsidR="004C6C8C" w:rsidRPr="003B38EB" w:rsidRDefault="004C6C8C" w:rsidP="007E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C8C" w:rsidRPr="003B38EB" w:rsidRDefault="004C6C8C" w:rsidP="005225F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 w:rsidRPr="003B38EB">
                <w:rPr>
                  <w:rFonts w:ascii="Arial" w:hAnsi="Arial" w:cs="Arial"/>
                  <w:sz w:val="24"/>
                  <w:szCs w:val="24"/>
                </w:rPr>
                <w:t>Tokyo</w:t>
              </w:r>
            </w:smartTag>
          </w:smartTag>
          <w:r w:rsidRPr="003B38EB">
            <w:rPr>
              <w:rFonts w:ascii="Arial" w:hAnsi="Arial" w:cs="Arial"/>
              <w:sz w:val="24"/>
              <w:szCs w:val="24"/>
            </w:rPr>
            <w:t xml:space="preserve">, </w:t>
          </w:r>
          <w:smartTag w:uri="urn:schemas-microsoft-com:office:smarttags" w:element="place">
            <w:r w:rsidRPr="003B38EB">
              <w:rPr>
                <w:rFonts w:ascii="Arial" w:hAnsi="Arial" w:cs="Arial"/>
                <w:sz w:val="24"/>
                <w:szCs w:val="24"/>
              </w:rPr>
              <w:t>Japan</w:t>
            </w:r>
          </w:smartTag>
        </w:smartTag>
      </w:smartTag>
      <w:r>
        <w:rPr>
          <w:rFonts w:ascii="Arial" w:hAnsi="Arial" w:cs="Arial"/>
          <w:sz w:val="24"/>
          <w:szCs w:val="24"/>
        </w:rPr>
        <w:t>, 2016</w:t>
      </w:r>
      <w:bookmarkStart w:id="0" w:name="_GoBack"/>
      <w:bookmarkEnd w:id="0"/>
    </w:p>
    <w:sectPr w:rsidR="004C6C8C" w:rsidRPr="003B38EB" w:rsidSect="009D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5F"/>
    <w:rsid w:val="00004E82"/>
    <w:rsid w:val="001526D1"/>
    <w:rsid w:val="00186C5F"/>
    <w:rsid w:val="00343C5D"/>
    <w:rsid w:val="003B38EB"/>
    <w:rsid w:val="004C6C8C"/>
    <w:rsid w:val="004F0B9D"/>
    <w:rsid w:val="005225FC"/>
    <w:rsid w:val="0068595F"/>
    <w:rsid w:val="006B1965"/>
    <w:rsid w:val="007A63F6"/>
    <w:rsid w:val="007E153D"/>
    <w:rsid w:val="007E7BA6"/>
    <w:rsid w:val="00816899"/>
    <w:rsid w:val="008401D8"/>
    <w:rsid w:val="0085157E"/>
    <w:rsid w:val="008608B3"/>
    <w:rsid w:val="00875572"/>
    <w:rsid w:val="008A79C6"/>
    <w:rsid w:val="008D59BE"/>
    <w:rsid w:val="008E5830"/>
    <w:rsid w:val="009D06E1"/>
    <w:rsid w:val="00A1715E"/>
    <w:rsid w:val="00B85E80"/>
    <w:rsid w:val="00CA4A45"/>
    <w:rsid w:val="00DD0151"/>
    <w:rsid w:val="00EB2D39"/>
    <w:rsid w:val="00EE62C1"/>
    <w:rsid w:val="00EE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E1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106</Words>
  <Characters>606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International Congresses</dc:title>
  <dc:subject/>
  <dc:creator>Connie Weldon</dc:creator>
  <cp:keywords/>
  <dc:description/>
  <cp:lastModifiedBy>桐谷信代</cp:lastModifiedBy>
  <cp:revision>2</cp:revision>
  <dcterms:created xsi:type="dcterms:W3CDTF">2012-07-24T04:31:00Z</dcterms:created>
  <dcterms:modified xsi:type="dcterms:W3CDTF">2012-07-24T04:31:00Z</dcterms:modified>
</cp:coreProperties>
</file>